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9B" w:rsidRPr="00371114" w:rsidRDefault="00054A9B" w:rsidP="00DB2BF6">
      <w:pPr>
        <w:jc w:val="center"/>
        <w:rPr>
          <w:u w:val="single"/>
        </w:rPr>
      </w:pPr>
      <w:r w:rsidRPr="00790614">
        <w:rPr>
          <w:u w:val="single"/>
        </w:rPr>
        <w:t xml:space="preserve">НАРОДНО ЧИТАЛИЩЕ „ВЪЗРАЖДАНЕ </w:t>
      </w:r>
      <w:smartTag w:uri="urn:schemas-microsoft-com:office:smarttags" w:element="metricconverter">
        <w:smartTagPr>
          <w:attr w:name="ProductID" w:val="1949”"/>
        </w:smartTagPr>
        <w:r w:rsidRPr="00790614">
          <w:rPr>
            <w:u w:val="single"/>
          </w:rPr>
          <w:t>1949”</w:t>
        </w:r>
      </w:smartTag>
      <w:r w:rsidRPr="00790614">
        <w:rPr>
          <w:u w:val="single"/>
        </w:rPr>
        <w:t xml:space="preserve"> гр. Девин кв.Настан,ул.”Лиляна Димитрова”№1 </w:t>
      </w:r>
      <w:r w:rsidRPr="009D196C">
        <w:rPr>
          <w:u w:val="single"/>
          <w:lang w:val="ru-RU"/>
        </w:rPr>
        <w:t>\</w:t>
      </w:r>
      <w:r w:rsidRPr="00790614">
        <w:rPr>
          <w:u w:val="single"/>
        </w:rPr>
        <w:t>тел.03041</w:t>
      </w:r>
      <w:r w:rsidRPr="009D196C">
        <w:rPr>
          <w:u w:val="single"/>
          <w:lang w:val="ru-RU"/>
        </w:rPr>
        <w:t>\</w:t>
      </w:r>
      <w:r>
        <w:rPr>
          <w:u w:val="single"/>
        </w:rPr>
        <w:t>20-34,моб:087</w:t>
      </w:r>
      <w:r w:rsidRPr="00790614">
        <w:rPr>
          <w:u w:val="single"/>
        </w:rPr>
        <w:t>6</w:t>
      </w:r>
      <w:r w:rsidRPr="009D196C">
        <w:rPr>
          <w:u w:val="single"/>
          <w:lang w:val="ru-RU"/>
        </w:rPr>
        <w:t>999092</w:t>
      </w:r>
      <w:r w:rsidRPr="009D196C">
        <w:rPr>
          <w:lang w:val="ru-RU"/>
        </w:rPr>
        <w:t xml:space="preserve"> </w:t>
      </w:r>
      <w:r>
        <w:rPr>
          <w:u w:val="single"/>
          <w:lang w:val="en-US"/>
        </w:rPr>
        <w:t>e</w:t>
      </w:r>
      <w:r w:rsidRPr="009D196C">
        <w:rPr>
          <w:u w:val="single"/>
          <w:lang w:val="ru-RU"/>
        </w:rPr>
        <w:t>-</w:t>
      </w:r>
      <w:r>
        <w:rPr>
          <w:u w:val="single"/>
          <w:lang w:val="en-US"/>
        </w:rPr>
        <w:t>mail</w:t>
      </w:r>
      <w:r w:rsidRPr="009D196C">
        <w:rPr>
          <w:u w:val="single"/>
          <w:lang w:val="ru-RU"/>
        </w:rPr>
        <w:t>:</w:t>
      </w:r>
      <w:r>
        <w:rPr>
          <w:u w:val="single"/>
          <w:lang w:val="en-US"/>
        </w:rPr>
        <w:t>vazrajdane</w:t>
      </w:r>
      <w:r w:rsidRPr="009D196C">
        <w:rPr>
          <w:u w:val="single"/>
          <w:lang w:val="ru-RU"/>
        </w:rPr>
        <w:t>1949@</w:t>
      </w:r>
      <w:r w:rsidRPr="00790614">
        <w:rPr>
          <w:u w:val="single"/>
          <w:lang w:val="en-US"/>
        </w:rPr>
        <w:t>abv</w:t>
      </w:r>
      <w:r w:rsidRPr="009D196C">
        <w:rPr>
          <w:u w:val="single"/>
          <w:lang w:val="ru-RU"/>
        </w:rPr>
        <w:t>.</w:t>
      </w:r>
      <w:r w:rsidRPr="00790614">
        <w:rPr>
          <w:u w:val="single"/>
          <w:lang w:val="en-US"/>
        </w:rPr>
        <w:t>bg</w:t>
      </w:r>
      <w:r>
        <w:rPr>
          <w:u w:val="single"/>
        </w:rPr>
        <w:br/>
      </w:r>
      <w:r>
        <w:rPr>
          <w:u w:val="single"/>
        </w:rPr>
        <w:br/>
        <w:t>ИЗХ:305/20.01.2021г.</w:t>
      </w:r>
    </w:p>
    <w:p w:rsidR="00054A9B" w:rsidRPr="00371114" w:rsidRDefault="00054A9B" w:rsidP="006C17D3">
      <w:pPr>
        <w:jc w:val="center"/>
        <w:rPr>
          <w:u w:val="single"/>
          <w:lang w:val="ru-RU"/>
        </w:rPr>
      </w:pPr>
      <w:r>
        <w:rPr>
          <w:u w:val="single"/>
        </w:rPr>
        <w:br/>
      </w:r>
      <w:r>
        <w:rPr>
          <w:u w:val="single"/>
        </w:rPr>
        <w:br/>
      </w:r>
      <w:r w:rsidRPr="009D196C">
        <w:rPr>
          <w:lang w:val="ru-RU"/>
        </w:rPr>
        <w:t xml:space="preserve">                                                                                                   </w:t>
      </w:r>
      <w:r>
        <w:rPr>
          <w:u w:val="single"/>
        </w:rPr>
        <w:t>ДО</w:t>
      </w:r>
    </w:p>
    <w:p w:rsidR="00054A9B" w:rsidRPr="007F19C1" w:rsidRDefault="00054A9B" w:rsidP="006C17D3">
      <w:pPr>
        <w:jc w:val="center"/>
        <w:rPr>
          <w:u w:val="single"/>
        </w:rPr>
      </w:pPr>
      <w:r w:rsidRPr="00371114">
        <w:rPr>
          <w:lang w:val="ru-RU"/>
        </w:rPr>
        <w:t xml:space="preserve">                                                                                                                  </w:t>
      </w:r>
      <w:r w:rsidRPr="00371114">
        <w:rPr>
          <w:u w:val="single"/>
          <w:lang w:val="ru-RU"/>
        </w:rPr>
        <w:t xml:space="preserve"> </w:t>
      </w:r>
      <w:r>
        <w:rPr>
          <w:u w:val="single"/>
        </w:rPr>
        <w:t>Г-н Здравко Иванов</w:t>
      </w:r>
    </w:p>
    <w:p w:rsidR="00054A9B" w:rsidRPr="00371114" w:rsidRDefault="00054A9B" w:rsidP="00DB2BF6">
      <w:pPr>
        <w:jc w:val="center"/>
        <w:rPr>
          <w:u w:val="single"/>
          <w:lang w:val="ru-RU"/>
        </w:rPr>
      </w:pPr>
      <w:r w:rsidRPr="00371114">
        <w:rPr>
          <w:lang w:val="ru-RU"/>
        </w:rPr>
        <w:t xml:space="preserve">                                                                                                             </w:t>
      </w:r>
      <w:r>
        <w:rPr>
          <w:u w:val="single"/>
        </w:rPr>
        <w:t xml:space="preserve">Кмет на Община Девин </w:t>
      </w:r>
    </w:p>
    <w:p w:rsidR="00054A9B" w:rsidRPr="00371114" w:rsidRDefault="00054A9B" w:rsidP="00DB2BF6">
      <w:pPr>
        <w:jc w:val="center"/>
        <w:rPr>
          <w:lang w:val="ru-RU"/>
        </w:rPr>
      </w:pPr>
    </w:p>
    <w:p w:rsidR="00054A9B" w:rsidRDefault="00054A9B" w:rsidP="00DB2BF6">
      <w:pPr>
        <w:jc w:val="center"/>
        <w:rPr>
          <w:u w:val="single"/>
        </w:rPr>
      </w:pPr>
    </w:p>
    <w:p w:rsidR="00054A9B" w:rsidRDefault="00054A9B" w:rsidP="00DB2BF6">
      <w:pPr>
        <w:jc w:val="center"/>
        <w:rPr>
          <w:u w:val="single"/>
        </w:rPr>
      </w:pPr>
      <w:r>
        <w:rPr>
          <w:u w:val="single"/>
        </w:rPr>
        <w:t>ОТЧЕТЕН ДОКЛАД</w:t>
      </w:r>
    </w:p>
    <w:p w:rsidR="00054A9B" w:rsidRPr="007F19C1" w:rsidRDefault="00054A9B" w:rsidP="00DB2BF6">
      <w:r w:rsidRPr="007F19C1">
        <w:t xml:space="preserve">Относно:Осъществените читалищни дейности на НЧ”Възраждане-1949”-гр.Девин ,кв.Настан през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7F19C1">
          <w:t xml:space="preserve"> г</w:t>
        </w:r>
      </w:smartTag>
      <w:r w:rsidRPr="007F19C1">
        <w:t>.</w:t>
      </w:r>
    </w:p>
    <w:p w:rsidR="00054A9B" w:rsidRPr="007F19C1" w:rsidRDefault="00054A9B" w:rsidP="00DB2BF6">
      <w:r w:rsidRPr="007F19C1">
        <w:t>Уважаеми г-н Иванов,</w:t>
      </w:r>
    </w:p>
    <w:p w:rsidR="00054A9B" w:rsidRPr="007F19C1" w:rsidRDefault="00054A9B" w:rsidP="00DB2BF6">
      <w:r w:rsidRPr="007F19C1">
        <w:t>Съгласно чл. 26а,ал(4) от ЗНЧ Ви представям  доклад за осъществените читалищни дейности на НЧ „Възраждане1949”гр.Д</w:t>
      </w:r>
      <w:r>
        <w:t>евин кв.Настан за изминалата 2020</w:t>
      </w:r>
      <w:r w:rsidRPr="007F19C1">
        <w:t>г.</w:t>
      </w:r>
    </w:p>
    <w:p w:rsidR="00054A9B" w:rsidRPr="007F19C1" w:rsidRDefault="00054A9B" w:rsidP="00DB2BF6">
      <w:r w:rsidRPr="007F19C1">
        <w:t xml:space="preserve">НЧ”Възраждане1949” гр.Девин кв.Настан е вписано в регистъра на народните читалища на МК София под №226 от </w:t>
      </w:r>
      <w:r w:rsidRPr="007F19C1">
        <w:rPr>
          <w:lang w:val="ru-RU"/>
        </w:rPr>
        <w:t>15</w:t>
      </w:r>
      <w:r w:rsidRPr="007F19C1">
        <w:t>.</w:t>
      </w:r>
      <w:r w:rsidRPr="007F19C1">
        <w:rPr>
          <w:lang w:val="ru-RU"/>
        </w:rPr>
        <w:t>11</w:t>
      </w:r>
      <w:r w:rsidRPr="007F19C1">
        <w:t>.201</w:t>
      </w:r>
      <w:r w:rsidRPr="007F19C1">
        <w:rPr>
          <w:lang w:val="ru-RU"/>
        </w:rPr>
        <w:t>9</w:t>
      </w:r>
      <w:r w:rsidRPr="007F19C1">
        <w:t>г.</w:t>
      </w:r>
    </w:p>
    <w:p w:rsidR="00054A9B" w:rsidRPr="00D9462C" w:rsidRDefault="00054A9B" w:rsidP="00DB2BF6">
      <w:r w:rsidRPr="007F19C1">
        <w:t>НЧ”Възраждане1949”,със седалище гр.Девин,ул.”Лиляна Димитрова”№1 се представлява от Снежана Сакалийска - председател и Любен Кехайов-секретар.Читалищното настоятелство е от 7 членове</w:t>
      </w:r>
      <w:r>
        <w:t xml:space="preserve">,и трима Проверителна комисия </w:t>
      </w:r>
      <w:r w:rsidRPr="007F19C1">
        <w:t>.ЕИК по БУЛСТАТ-000609624.Читалището ни пр</w:t>
      </w:r>
      <w:r>
        <w:t>итежава библиотечен фонд от 8379</w:t>
      </w:r>
      <w:r w:rsidRPr="007F19C1">
        <w:t xml:space="preserve"> тома и осигурява библиотечно-информационно обслужване на жител</w:t>
      </w:r>
      <w:r>
        <w:t>ите и гостите на квартал Настан.Библиотеката е вписана в МК с регистрационен №2252/11.06.2017г.</w:t>
      </w:r>
      <w:r>
        <w:br/>
      </w:r>
      <w:r>
        <w:br/>
      </w:r>
      <w:r w:rsidRPr="007F19C1">
        <w:t xml:space="preserve">Читалището ни разполага с оборудвана </w:t>
      </w:r>
      <w:r>
        <w:t>читалня и квалифициран служител</w:t>
      </w:r>
      <w:r w:rsidRPr="007F19C1">
        <w:t>.</w:t>
      </w:r>
      <w:r>
        <w:br/>
        <w:t xml:space="preserve">                                             </w:t>
      </w:r>
      <w:r>
        <w:br/>
      </w:r>
      <w:r>
        <w:br/>
        <w:t xml:space="preserve">                                           </w:t>
      </w:r>
      <w:r w:rsidRPr="00D9462C">
        <w:rPr>
          <w:b/>
        </w:rPr>
        <w:t>СПИСЪЧЕН СЪСТАВ НА НАСТОЯТЕЛСТВОТО</w:t>
      </w:r>
      <w:r>
        <w:t>:</w:t>
      </w:r>
      <w:r>
        <w:br/>
        <w:t>1.Снежана Сакалийска</w:t>
      </w:r>
      <w:r>
        <w:br/>
        <w:t>2.Албена Митева</w:t>
      </w:r>
      <w:r>
        <w:br/>
        <w:t>3.Демир Демирев</w:t>
      </w:r>
      <w:r>
        <w:br/>
        <w:t>4.Наталия Сакалийска</w:t>
      </w:r>
      <w:r>
        <w:br/>
        <w:t>5.Румяна Кисьова</w:t>
      </w:r>
      <w:r>
        <w:br/>
        <w:t>6.Снежана Аврамова</w:t>
      </w:r>
      <w:r>
        <w:br/>
        <w:t>7.Фидан Любенов</w:t>
      </w:r>
      <w:r>
        <w:br/>
        <w:t xml:space="preserve">                                                           </w:t>
      </w:r>
      <w:r>
        <w:br/>
        <w:t xml:space="preserve">                                                     </w:t>
      </w:r>
      <w:r w:rsidRPr="00D9462C">
        <w:rPr>
          <w:b/>
        </w:rPr>
        <w:t>ПРОВЕРИТЕЛНА КОМИСИЯ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  <w:r>
        <w:t>1.Недка Василева</w:t>
      </w:r>
      <w:r>
        <w:br/>
        <w:t>2.Роман Чавдаров</w:t>
      </w:r>
      <w:r>
        <w:br/>
        <w:t>3.Светла Стефанова</w:t>
      </w:r>
    </w:p>
    <w:p w:rsidR="00054A9B" w:rsidRPr="007F19C1" w:rsidRDefault="00054A9B" w:rsidP="00DB2BF6">
      <w:r w:rsidRPr="007F19C1">
        <w:t>ЧН изготвя ежегодно годишен отчет за приходите и разходите,който се  докладват на общо събрание.Отчет за изразходваните от бюджета средства е представен в Община Девин-отдел БФИР, съгласно Договор  №Д</w:t>
      </w:r>
      <w:r>
        <w:rPr>
          <w:lang w:val="ru-RU"/>
        </w:rPr>
        <w:t>-17</w:t>
      </w:r>
      <w:r>
        <w:t>/21.01.2020г</w:t>
      </w:r>
      <w:r w:rsidRPr="007F19C1">
        <w:t>. на Община Девин.</w:t>
      </w:r>
    </w:p>
    <w:p w:rsidR="00054A9B" w:rsidRPr="007F19C1" w:rsidRDefault="00054A9B" w:rsidP="00DB2BF6">
      <w:r w:rsidRPr="007F19C1">
        <w:t>През месец март се свиква общо събрание.</w:t>
      </w:r>
    </w:p>
    <w:p w:rsidR="00054A9B" w:rsidRPr="007F19C1" w:rsidRDefault="00054A9B" w:rsidP="00DB2BF6">
      <w:r w:rsidRPr="007F19C1">
        <w:t>Читалището ни разполага с компютърна и размножителна техника и интернет достъпни безплатно за населението.Поради неосигурен  физически достъп за хора с увреждания на същите се предоставя желаната литература и информация до домовете на  хора в затруднено предвижване.</w:t>
      </w:r>
    </w:p>
    <w:p w:rsidR="00054A9B" w:rsidRPr="007F19C1" w:rsidRDefault="00054A9B" w:rsidP="00524137">
      <w:pPr>
        <w:jc w:val="center"/>
        <w:rPr>
          <w:i/>
          <w:sz w:val="28"/>
          <w:szCs w:val="28"/>
        </w:rPr>
      </w:pPr>
      <w:r w:rsidRPr="007F19C1">
        <w:rPr>
          <w:i/>
          <w:sz w:val="28"/>
          <w:szCs w:val="28"/>
        </w:rPr>
        <w:t xml:space="preserve">Дейност на читалището в </w:t>
      </w:r>
      <w:r>
        <w:rPr>
          <w:i/>
          <w:sz w:val="28"/>
          <w:szCs w:val="28"/>
        </w:rPr>
        <w:t>преходната 2020</w:t>
      </w:r>
      <w:r w:rsidRPr="007F19C1">
        <w:rPr>
          <w:i/>
          <w:sz w:val="28"/>
          <w:szCs w:val="28"/>
        </w:rPr>
        <w:t>г.</w:t>
      </w:r>
    </w:p>
    <w:p w:rsidR="00054A9B" w:rsidRDefault="00054A9B" w:rsidP="00524137">
      <w:r>
        <w:t xml:space="preserve">. В читалището ни се поддържат активно </w:t>
      </w:r>
      <w:r w:rsidRPr="00371114">
        <w:rPr>
          <w:lang w:val="ru-RU"/>
        </w:rPr>
        <w:t>52</w:t>
      </w:r>
      <w:r>
        <w:t xml:space="preserve"> самодейци участващи в мъжка,женска вокални групи и танцов ансамбъл  със следните участия през 2020г.</w:t>
      </w:r>
    </w:p>
    <w:p w:rsidR="00054A9B" w:rsidRDefault="00054A9B" w:rsidP="00331B78">
      <w:pPr>
        <w:pStyle w:val="ListParagraph"/>
        <w:ind w:left="360"/>
      </w:pPr>
      <w:r>
        <w:t xml:space="preserve">- 01.03.2020г – Участие на самодейните състави в програмата на 1-март – ден на самодееца </w:t>
      </w:r>
      <w:r>
        <w:br/>
        <w:t xml:space="preserve">- 03.10.2020г. – Участие на танцов ансамбъл във фестивала ,,Чуйте Девин пее,свири и танцува” </w:t>
      </w:r>
      <w:r>
        <w:br/>
        <w:t>През месец март 2020г със Заповед на министъра на здравеопазването беше обявена епидемична обстановка в страната,и бяха преустановени всички масови културни мероприятия.Поради тази причина залегналите в културният календар мероприятия на НЧ,,Възраждане”1949 кв.Настан не бяха осъществени.</w:t>
      </w:r>
    </w:p>
    <w:p w:rsidR="00054A9B" w:rsidRDefault="00054A9B" w:rsidP="00564389">
      <w:r>
        <w:t xml:space="preserve">Приоритет  на читалището е и работа с хора с увреждания,като им се подсигурява достъп до дома  на желаната литература и информация. </w:t>
      </w:r>
    </w:p>
    <w:p w:rsidR="00054A9B" w:rsidRDefault="00054A9B" w:rsidP="00564389"/>
    <w:p w:rsidR="00054A9B" w:rsidRDefault="00054A9B" w:rsidP="00564389"/>
    <w:p w:rsidR="00054A9B" w:rsidRDefault="00054A9B" w:rsidP="00564389"/>
    <w:p w:rsidR="00054A9B" w:rsidRDefault="00054A9B" w:rsidP="00564389">
      <w:r>
        <w:t xml:space="preserve">                                                                                     С уважение председател на НЧ „Възраждане </w:t>
      </w:r>
      <w:smartTag w:uri="urn:schemas-microsoft-com:office:smarttags" w:element="metricconverter">
        <w:smartTagPr>
          <w:attr w:name="ProductID" w:val="1949”"/>
        </w:smartTagPr>
        <w:r>
          <w:t>1949”</w:t>
        </w:r>
      </w:smartTag>
    </w:p>
    <w:p w:rsidR="00054A9B" w:rsidRPr="008F6E55" w:rsidRDefault="00054A9B" w:rsidP="00564389">
      <w:r>
        <w:t xml:space="preserve">  20.01.2021г     </w:t>
      </w:r>
      <w:r>
        <w:br/>
        <w:t xml:space="preserve">    кв.Настан                                                                                    /Снежана Сакалийска/ ………………………..</w:t>
      </w:r>
    </w:p>
    <w:sectPr w:rsidR="00054A9B" w:rsidRPr="008F6E55" w:rsidSect="009E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F76"/>
    <w:multiLevelType w:val="hybridMultilevel"/>
    <w:tmpl w:val="FD8EF866"/>
    <w:lvl w:ilvl="0" w:tplc="EEEC6E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614"/>
    <w:rsid w:val="000134E1"/>
    <w:rsid w:val="00054A9B"/>
    <w:rsid w:val="000925AA"/>
    <w:rsid w:val="00101164"/>
    <w:rsid w:val="001F0D80"/>
    <w:rsid w:val="001F6539"/>
    <w:rsid w:val="00331B78"/>
    <w:rsid w:val="00337821"/>
    <w:rsid w:val="00350C6C"/>
    <w:rsid w:val="00352512"/>
    <w:rsid w:val="00371114"/>
    <w:rsid w:val="004F2CAF"/>
    <w:rsid w:val="004F47A3"/>
    <w:rsid w:val="00502BE8"/>
    <w:rsid w:val="00524137"/>
    <w:rsid w:val="00564389"/>
    <w:rsid w:val="005758FD"/>
    <w:rsid w:val="005A415D"/>
    <w:rsid w:val="005C2F8F"/>
    <w:rsid w:val="006C17D3"/>
    <w:rsid w:val="006D5F77"/>
    <w:rsid w:val="007612A0"/>
    <w:rsid w:val="00766BA5"/>
    <w:rsid w:val="00790614"/>
    <w:rsid w:val="007D6A5A"/>
    <w:rsid w:val="007F19C1"/>
    <w:rsid w:val="008B503A"/>
    <w:rsid w:val="008F6E55"/>
    <w:rsid w:val="009D196C"/>
    <w:rsid w:val="009E0DA8"/>
    <w:rsid w:val="00A6021C"/>
    <w:rsid w:val="00A946FE"/>
    <w:rsid w:val="00AA39FD"/>
    <w:rsid w:val="00C717D6"/>
    <w:rsid w:val="00D003DD"/>
    <w:rsid w:val="00D90235"/>
    <w:rsid w:val="00D93C97"/>
    <w:rsid w:val="00D9462C"/>
    <w:rsid w:val="00D95E5E"/>
    <w:rsid w:val="00DA0C25"/>
    <w:rsid w:val="00DB2BF6"/>
    <w:rsid w:val="00DF7B9E"/>
    <w:rsid w:val="00EA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4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523</Words>
  <Characters>2986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„ВЪЗРАЖДАНЕ 1949” гр</dc:title>
  <dc:subject/>
  <dc:creator>Enio</dc:creator>
  <cp:keywords/>
  <dc:description/>
  <cp:lastModifiedBy>roman</cp:lastModifiedBy>
  <cp:revision>2</cp:revision>
  <cp:lastPrinted>2021-01-18T15:12:00Z</cp:lastPrinted>
  <dcterms:created xsi:type="dcterms:W3CDTF">2021-01-18T15:12:00Z</dcterms:created>
  <dcterms:modified xsi:type="dcterms:W3CDTF">2021-01-18T15:12:00Z</dcterms:modified>
</cp:coreProperties>
</file>